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54B3" w14:textId="77777777" w:rsidR="007D5EDA" w:rsidRPr="00C927C5" w:rsidRDefault="00C927C5" w:rsidP="00C927C5">
      <w:pPr>
        <w:jc w:val="right"/>
        <w:rPr>
          <w:sz w:val="32"/>
          <w:szCs w:val="32"/>
        </w:rPr>
      </w:pPr>
      <w:r w:rsidRPr="00C927C5">
        <w:rPr>
          <w:rFonts w:hint="eastAsia"/>
          <w:sz w:val="32"/>
          <w:szCs w:val="32"/>
        </w:rPr>
        <w:t>別紙</w:t>
      </w:r>
    </w:p>
    <w:p w14:paraId="497C2A1F" w14:textId="77777777" w:rsidR="00C927C5" w:rsidRDefault="00C927C5" w:rsidP="00C927C5">
      <w:pPr>
        <w:rPr>
          <w:sz w:val="24"/>
          <w:szCs w:val="24"/>
        </w:rPr>
      </w:pPr>
    </w:p>
    <w:p w14:paraId="3B68D1F6" w14:textId="77777777" w:rsidR="00C927C5" w:rsidRDefault="00C927C5" w:rsidP="00C927C5">
      <w:pPr>
        <w:rPr>
          <w:sz w:val="24"/>
          <w:szCs w:val="24"/>
        </w:rPr>
      </w:pPr>
      <w:r w:rsidRPr="00C927C5">
        <w:rPr>
          <w:rFonts w:hint="eastAsia"/>
          <w:sz w:val="24"/>
          <w:szCs w:val="24"/>
        </w:rPr>
        <w:t>九州地方整備局 北九州港湾･空港整備事務所　総務課　　宛</w:t>
      </w:r>
    </w:p>
    <w:p w14:paraId="3F4B9705" w14:textId="77777777" w:rsidR="00C927C5" w:rsidRDefault="00C927C5" w:rsidP="00C927C5">
      <w:pPr>
        <w:rPr>
          <w:sz w:val="24"/>
          <w:szCs w:val="24"/>
        </w:rPr>
      </w:pPr>
    </w:p>
    <w:p w14:paraId="51ED6DB0" w14:textId="77777777" w:rsidR="00C927C5" w:rsidRDefault="00C927C5" w:rsidP="00C927C5">
      <w:pPr>
        <w:rPr>
          <w:sz w:val="24"/>
          <w:szCs w:val="24"/>
        </w:rPr>
      </w:pPr>
    </w:p>
    <w:p w14:paraId="1C95CEBC" w14:textId="77777777" w:rsidR="00C927C5" w:rsidRPr="00C927C5" w:rsidRDefault="00C927C5" w:rsidP="00C927C5">
      <w:pPr>
        <w:jc w:val="center"/>
        <w:rPr>
          <w:sz w:val="36"/>
          <w:szCs w:val="36"/>
        </w:rPr>
      </w:pPr>
      <w:r w:rsidRPr="00C927C5">
        <w:rPr>
          <w:rFonts w:hint="eastAsia"/>
          <w:sz w:val="36"/>
          <w:szCs w:val="36"/>
        </w:rPr>
        <w:t>「北九州空港滑走路延長事業着工式」</w:t>
      </w:r>
    </w:p>
    <w:p w14:paraId="3A28B4F3" w14:textId="77777777" w:rsidR="00C927C5" w:rsidRPr="00C927C5" w:rsidRDefault="00C927C5" w:rsidP="00C927C5">
      <w:pPr>
        <w:jc w:val="center"/>
        <w:rPr>
          <w:sz w:val="36"/>
          <w:szCs w:val="36"/>
        </w:rPr>
      </w:pPr>
      <w:r w:rsidRPr="00C927C5">
        <w:rPr>
          <w:rFonts w:hint="eastAsia"/>
          <w:sz w:val="36"/>
          <w:szCs w:val="36"/>
        </w:rPr>
        <w:t>取　材　申　込　書</w:t>
      </w:r>
    </w:p>
    <w:p w14:paraId="46B2A006" w14:textId="77777777" w:rsidR="00C927C5" w:rsidRDefault="00C927C5" w:rsidP="00C927C5">
      <w:pPr>
        <w:rPr>
          <w:sz w:val="24"/>
          <w:szCs w:val="24"/>
        </w:rPr>
      </w:pPr>
    </w:p>
    <w:p w14:paraId="4DB1E689" w14:textId="77777777" w:rsidR="00C927C5" w:rsidRPr="00C927C5" w:rsidRDefault="00C927C5" w:rsidP="00C927C5">
      <w:pPr>
        <w:rPr>
          <w:sz w:val="24"/>
          <w:szCs w:val="24"/>
        </w:rPr>
      </w:pPr>
      <w:r w:rsidRPr="00C927C5">
        <w:rPr>
          <w:rFonts w:hint="eastAsia"/>
          <w:sz w:val="24"/>
          <w:szCs w:val="24"/>
        </w:rPr>
        <w:t>※取材申込期限</w:t>
      </w:r>
    </w:p>
    <w:p w14:paraId="3CE6063D" w14:textId="77777777" w:rsidR="00C927C5" w:rsidRPr="00C927C5" w:rsidRDefault="00C927C5" w:rsidP="00C927C5">
      <w:pPr>
        <w:ind w:firstLineChars="100" w:firstLine="233"/>
        <w:rPr>
          <w:sz w:val="24"/>
          <w:szCs w:val="24"/>
        </w:rPr>
      </w:pPr>
      <w:r w:rsidRPr="00C927C5">
        <w:rPr>
          <w:rFonts w:hint="eastAsia"/>
          <w:sz w:val="24"/>
          <w:szCs w:val="24"/>
        </w:rPr>
        <w:t>取材希望の方は、下記必要事項をご記入のうえ</w:t>
      </w:r>
      <w:r w:rsidRPr="00C927C5">
        <w:rPr>
          <w:rFonts w:hint="eastAsia"/>
          <w:sz w:val="24"/>
          <w:szCs w:val="24"/>
          <w:u w:val="single"/>
        </w:rPr>
        <w:t>１１月２８日（火）迄</w:t>
      </w:r>
      <w:r w:rsidRPr="00C927C5">
        <w:rPr>
          <w:rFonts w:hint="eastAsia"/>
          <w:sz w:val="24"/>
          <w:szCs w:val="24"/>
        </w:rPr>
        <w:t>に</w:t>
      </w:r>
    </w:p>
    <w:p w14:paraId="5F8A1E49" w14:textId="77777777" w:rsidR="00C927C5" w:rsidRPr="00C927C5" w:rsidRDefault="00C927C5" w:rsidP="00C927C5">
      <w:pPr>
        <w:ind w:firstLineChars="100" w:firstLine="233"/>
        <w:rPr>
          <w:sz w:val="24"/>
          <w:szCs w:val="24"/>
        </w:rPr>
      </w:pPr>
      <w:r w:rsidRPr="00C927C5">
        <w:rPr>
          <w:rFonts w:hint="eastAsia"/>
          <w:sz w:val="24"/>
          <w:szCs w:val="24"/>
        </w:rPr>
        <w:t>メール送信（</w:t>
      </w:r>
      <w:r w:rsidRPr="00800C78">
        <w:rPr>
          <w:rFonts w:hint="eastAsia"/>
          <w:sz w:val="24"/>
          <w:szCs w:val="24"/>
          <w:u w:val="single"/>
        </w:rPr>
        <w:t>kitakyu-k89pa</w:t>
      </w:r>
      <w:r w:rsidR="00800C78" w:rsidRPr="00800C78">
        <w:rPr>
          <w:rFonts w:hint="eastAsia"/>
          <w:sz w:val="24"/>
          <w:szCs w:val="24"/>
          <w:u w:val="single"/>
        </w:rPr>
        <w:t>【</w:t>
      </w:r>
      <w:r w:rsidR="00000731">
        <w:rPr>
          <w:rFonts w:hint="eastAsia"/>
          <w:sz w:val="24"/>
          <w:szCs w:val="24"/>
          <w:u w:val="single"/>
        </w:rPr>
        <w:t>★</w:t>
      </w:r>
      <w:r w:rsidR="00800C78" w:rsidRPr="00800C78">
        <w:rPr>
          <w:rFonts w:hint="eastAsia"/>
          <w:sz w:val="24"/>
          <w:szCs w:val="24"/>
          <w:u w:val="single"/>
        </w:rPr>
        <w:t>】</w:t>
      </w:r>
      <w:r w:rsidRPr="00800C78">
        <w:rPr>
          <w:rFonts w:hint="eastAsia"/>
          <w:sz w:val="24"/>
          <w:szCs w:val="24"/>
          <w:u w:val="single"/>
        </w:rPr>
        <w:t>mlit.go.jp</w:t>
      </w:r>
      <w:r w:rsidRPr="00C927C5">
        <w:rPr>
          <w:rFonts w:hint="eastAsia"/>
          <w:sz w:val="24"/>
          <w:szCs w:val="24"/>
        </w:rPr>
        <w:t>）願います。</w:t>
      </w:r>
    </w:p>
    <w:p w14:paraId="50B8C556" w14:textId="77777777" w:rsidR="00C927C5" w:rsidRPr="00C927C5" w:rsidRDefault="00800C78" w:rsidP="00C927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800C78">
        <w:rPr>
          <w:rFonts w:hint="eastAsia"/>
          <w:sz w:val="24"/>
          <w:szCs w:val="24"/>
        </w:rPr>
        <w:t>※</w:t>
      </w:r>
      <w:bookmarkStart w:id="0" w:name="_Hlk151203907"/>
      <w:r w:rsidRPr="00800C78">
        <w:rPr>
          <w:rFonts w:hint="eastAsia"/>
          <w:sz w:val="24"/>
          <w:szCs w:val="24"/>
        </w:rPr>
        <w:t>【</w:t>
      </w:r>
      <w:r w:rsidR="00000731">
        <w:rPr>
          <w:rFonts w:hint="eastAsia"/>
          <w:sz w:val="24"/>
          <w:szCs w:val="24"/>
        </w:rPr>
        <w:t>★</w:t>
      </w:r>
      <w:r w:rsidRPr="00800C78">
        <w:rPr>
          <w:rFonts w:hint="eastAsia"/>
          <w:sz w:val="24"/>
          <w:szCs w:val="24"/>
        </w:rPr>
        <w:t>】</w:t>
      </w:r>
      <w:bookmarkEnd w:id="0"/>
      <w:r w:rsidRPr="00800C78">
        <w:rPr>
          <w:rFonts w:hint="eastAsia"/>
          <w:sz w:val="24"/>
          <w:szCs w:val="24"/>
        </w:rPr>
        <w:t>を@に変換して送信して下さい。</w:t>
      </w:r>
    </w:p>
    <w:p w14:paraId="5B7766E2" w14:textId="77777777" w:rsidR="00C927C5" w:rsidRDefault="00C927C5" w:rsidP="00C927C5">
      <w:pPr>
        <w:rPr>
          <w:sz w:val="24"/>
          <w:szCs w:val="24"/>
        </w:rPr>
      </w:pPr>
    </w:p>
    <w:p w14:paraId="0EB2C27F" w14:textId="77777777" w:rsidR="00C927C5" w:rsidRPr="00C927C5" w:rsidRDefault="00C927C5" w:rsidP="00C927C5">
      <w:pPr>
        <w:jc w:val="center"/>
        <w:rPr>
          <w:sz w:val="24"/>
          <w:szCs w:val="24"/>
        </w:rPr>
      </w:pPr>
      <w:r w:rsidRPr="00C927C5">
        <w:rPr>
          <w:rFonts w:hint="eastAsia"/>
          <w:sz w:val="24"/>
          <w:szCs w:val="24"/>
        </w:rPr>
        <w:t>記</w:t>
      </w:r>
    </w:p>
    <w:p w14:paraId="7ADC462B" w14:textId="77777777" w:rsidR="00C927C5" w:rsidRPr="00C927C5" w:rsidRDefault="00C927C5" w:rsidP="00C927C5">
      <w:pPr>
        <w:rPr>
          <w:sz w:val="24"/>
          <w:szCs w:val="24"/>
        </w:rPr>
      </w:pPr>
    </w:p>
    <w:p w14:paraId="6F7CDD20" w14:textId="77777777" w:rsidR="00C927C5" w:rsidRDefault="00C927C5" w:rsidP="00C927C5">
      <w:pPr>
        <w:rPr>
          <w:sz w:val="24"/>
          <w:szCs w:val="24"/>
        </w:rPr>
      </w:pPr>
      <w:r w:rsidRPr="00C927C5">
        <w:rPr>
          <w:rFonts w:hint="eastAsia"/>
          <w:sz w:val="24"/>
          <w:szCs w:val="24"/>
        </w:rPr>
        <w:t>以下のとおり取材を申し込みます。</w:t>
      </w:r>
    </w:p>
    <w:p w14:paraId="243BF80F" w14:textId="77777777" w:rsidR="00C927C5" w:rsidRDefault="00C927C5" w:rsidP="00C927C5">
      <w:pPr>
        <w:rPr>
          <w:sz w:val="24"/>
          <w:szCs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3396"/>
      </w:tblGrid>
      <w:tr w:rsidR="00853122" w14:paraId="12295FC6" w14:textId="77777777" w:rsidTr="00853122">
        <w:trPr>
          <w:trHeight w:val="529"/>
          <w:jc w:val="center"/>
        </w:trPr>
        <w:tc>
          <w:tcPr>
            <w:tcW w:w="1980" w:type="dxa"/>
          </w:tcPr>
          <w:p w14:paraId="2BA80C6D" w14:textId="77777777" w:rsidR="00853122" w:rsidRPr="00853122" w:rsidRDefault="00853122" w:rsidP="00853122">
            <w:pPr>
              <w:jc w:val="center"/>
              <w:rPr>
                <w:sz w:val="28"/>
                <w:szCs w:val="28"/>
              </w:rPr>
            </w:pPr>
            <w:r w:rsidRPr="00853122">
              <w:rPr>
                <w:rFonts w:hint="eastAsia"/>
                <w:sz w:val="28"/>
                <w:szCs w:val="28"/>
              </w:rPr>
              <w:t>報道機関名</w:t>
            </w:r>
          </w:p>
        </w:tc>
        <w:tc>
          <w:tcPr>
            <w:tcW w:w="6514" w:type="dxa"/>
            <w:gridSpan w:val="2"/>
          </w:tcPr>
          <w:p w14:paraId="68F1752E" w14:textId="77777777" w:rsidR="00853122" w:rsidRPr="00853122" w:rsidRDefault="00853122" w:rsidP="00853122">
            <w:pPr>
              <w:jc w:val="center"/>
              <w:rPr>
                <w:sz w:val="28"/>
                <w:szCs w:val="28"/>
              </w:rPr>
            </w:pPr>
          </w:p>
        </w:tc>
      </w:tr>
      <w:tr w:rsidR="00853122" w14:paraId="14862C07" w14:textId="77777777" w:rsidTr="00853122">
        <w:trPr>
          <w:jc w:val="center"/>
        </w:trPr>
        <w:tc>
          <w:tcPr>
            <w:tcW w:w="1980" w:type="dxa"/>
            <w:vMerge w:val="restart"/>
          </w:tcPr>
          <w:p w14:paraId="584BDE49" w14:textId="77777777" w:rsidR="00853122" w:rsidRDefault="00853122" w:rsidP="00853122">
            <w:pPr>
              <w:jc w:val="center"/>
              <w:rPr>
                <w:sz w:val="28"/>
                <w:szCs w:val="28"/>
              </w:rPr>
            </w:pPr>
          </w:p>
          <w:p w14:paraId="719B6890" w14:textId="77777777" w:rsidR="00853122" w:rsidRPr="00853122" w:rsidRDefault="00853122" w:rsidP="00853122">
            <w:pPr>
              <w:jc w:val="center"/>
              <w:rPr>
                <w:sz w:val="28"/>
                <w:szCs w:val="28"/>
              </w:rPr>
            </w:pPr>
            <w:r w:rsidRPr="00853122">
              <w:rPr>
                <w:rFonts w:hint="eastAsia"/>
                <w:sz w:val="28"/>
                <w:szCs w:val="28"/>
              </w:rPr>
              <w:t>取材者氏名</w:t>
            </w:r>
          </w:p>
          <w:p w14:paraId="7207588A" w14:textId="77777777" w:rsidR="00853122" w:rsidRDefault="00853122" w:rsidP="00853122">
            <w:pPr>
              <w:jc w:val="center"/>
              <w:rPr>
                <w:sz w:val="24"/>
                <w:szCs w:val="24"/>
              </w:rPr>
            </w:pPr>
            <w:r w:rsidRPr="00853122">
              <w:rPr>
                <w:rFonts w:hint="eastAsia"/>
                <w:sz w:val="28"/>
                <w:szCs w:val="28"/>
              </w:rPr>
              <w:t>（全員）</w:t>
            </w:r>
          </w:p>
        </w:tc>
        <w:tc>
          <w:tcPr>
            <w:tcW w:w="3118" w:type="dxa"/>
          </w:tcPr>
          <w:p w14:paraId="1EDCACA2" w14:textId="77777777" w:rsidR="00853122" w:rsidRPr="00853122" w:rsidRDefault="00853122" w:rsidP="00C927C5">
            <w:pPr>
              <w:rPr>
                <w:sz w:val="24"/>
                <w:szCs w:val="24"/>
              </w:rPr>
            </w:pPr>
            <w:r w:rsidRPr="00853122">
              <w:rPr>
                <w:rFonts w:hint="eastAsia"/>
                <w:sz w:val="18"/>
                <w:szCs w:val="18"/>
              </w:rPr>
              <w:t>（お名前）</w:t>
            </w:r>
          </w:p>
          <w:p w14:paraId="12D77821" w14:textId="77777777" w:rsidR="00853122" w:rsidRPr="00853122" w:rsidRDefault="00853122" w:rsidP="00C927C5">
            <w:pPr>
              <w:rPr>
                <w:sz w:val="24"/>
                <w:szCs w:val="24"/>
              </w:rPr>
            </w:pPr>
          </w:p>
          <w:p w14:paraId="6F284315" w14:textId="77777777" w:rsidR="00853122" w:rsidRPr="00853122" w:rsidRDefault="00853122" w:rsidP="00C927C5">
            <w:pPr>
              <w:rPr>
                <w:sz w:val="24"/>
                <w:szCs w:val="24"/>
              </w:rPr>
            </w:pPr>
          </w:p>
          <w:p w14:paraId="76A26633" w14:textId="77777777" w:rsidR="00853122" w:rsidRPr="00853122" w:rsidRDefault="00853122" w:rsidP="00C927C5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4F37B02E" w14:textId="77777777" w:rsidR="00853122" w:rsidRPr="00853122" w:rsidRDefault="00853122" w:rsidP="00C927C5">
            <w:pPr>
              <w:rPr>
                <w:sz w:val="24"/>
                <w:szCs w:val="24"/>
              </w:rPr>
            </w:pPr>
            <w:r w:rsidRPr="00853122">
              <w:rPr>
                <w:rFonts w:hint="eastAsia"/>
                <w:sz w:val="18"/>
                <w:szCs w:val="18"/>
              </w:rPr>
              <w:t>（お名前）</w:t>
            </w:r>
          </w:p>
          <w:p w14:paraId="266EC614" w14:textId="77777777" w:rsidR="00853122" w:rsidRPr="00853122" w:rsidRDefault="00853122" w:rsidP="00C927C5">
            <w:pPr>
              <w:rPr>
                <w:sz w:val="24"/>
                <w:szCs w:val="24"/>
              </w:rPr>
            </w:pPr>
          </w:p>
          <w:p w14:paraId="02B1C04A" w14:textId="77777777" w:rsidR="00853122" w:rsidRPr="00853122" w:rsidRDefault="00853122" w:rsidP="00C927C5">
            <w:pPr>
              <w:rPr>
                <w:sz w:val="24"/>
                <w:szCs w:val="24"/>
              </w:rPr>
            </w:pPr>
          </w:p>
          <w:p w14:paraId="782A943F" w14:textId="77777777" w:rsidR="00853122" w:rsidRPr="00853122" w:rsidRDefault="00853122" w:rsidP="00C927C5">
            <w:pPr>
              <w:rPr>
                <w:sz w:val="24"/>
                <w:szCs w:val="24"/>
              </w:rPr>
            </w:pPr>
          </w:p>
        </w:tc>
      </w:tr>
      <w:tr w:rsidR="00853122" w14:paraId="3AFD971C" w14:textId="77777777" w:rsidTr="00853122">
        <w:trPr>
          <w:jc w:val="center"/>
        </w:trPr>
        <w:tc>
          <w:tcPr>
            <w:tcW w:w="1980" w:type="dxa"/>
            <w:vMerge/>
          </w:tcPr>
          <w:p w14:paraId="7A53CBC0" w14:textId="77777777" w:rsidR="00853122" w:rsidRDefault="00853122" w:rsidP="008531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BBC8254" w14:textId="77777777" w:rsidR="00853122" w:rsidRPr="00853122" w:rsidRDefault="00853122" w:rsidP="00853122">
            <w:pPr>
              <w:rPr>
                <w:sz w:val="24"/>
                <w:szCs w:val="24"/>
              </w:rPr>
            </w:pPr>
            <w:r w:rsidRPr="00853122">
              <w:rPr>
                <w:rFonts w:hint="eastAsia"/>
                <w:sz w:val="18"/>
                <w:szCs w:val="18"/>
              </w:rPr>
              <w:t>（お名前）</w:t>
            </w:r>
          </w:p>
          <w:p w14:paraId="09E0BAD8" w14:textId="77777777" w:rsidR="00853122" w:rsidRPr="00853122" w:rsidRDefault="00853122" w:rsidP="00853122">
            <w:pPr>
              <w:rPr>
                <w:sz w:val="24"/>
                <w:szCs w:val="24"/>
              </w:rPr>
            </w:pPr>
          </w:p>
          <w:p w14:paraId="0D6C9A5B" w14:textId="77777777" w:rsidR="00853122" w:rsidRPr="00853122" w:rsidRDefault="00853122" w:rsidP="00853122">
            <w:pPr>
              <w:rPr>
                <w:sz w:val="24"/>
                <w:szCs w:val="24"/>
              </w:rPr>
            </w:pPr>
          </w:p>
          <w:p w14:paraId="1A6A5D24" w14:textId="77777777" w:rsidR="00853122" w:rsidRPr="00853122" w:rsidRDefault="00853122" w:rsidP="00853122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7D83FDE0" w14:textId="77777777" w:rsidR="00853122" w:rsidRPr="00853122" w:rsidRDefault="00853122" w:rsidP="00853122">
            <w:pPr>
              <w:rPr>
                <w:sz w:val="24"/>
                <w:szCs w:val="24"/>
              </w:rPr>
            </w:pPr>
            <w:r w:rsidRPr="00853122">
              <w:rPr>
                <w:rFonts w:hint="eastAsia"/>
                <w:sz w:val="18"/>
                <w:szCs w:val="18"/>
              </w:rPr>
              <w:t>（お名前）</w:t>
            </w:r>
          </w:p>
          <w:p w14:paraId="4BAF655F" w14:textId="77777777" w:rsidR="00853122" w:rsidRPr="00853122" w:rsidRDefault="00853122" w:rsidP="00853122">
            <w:pPr>
              <w:rPr>
                <w:sz w:val="24"/>
                <w:szCs w:val="24"/>
              </w:rPr>
            </w:pPr>
          </w:p>
          <w:p w14:paraId="22D0D60A" w14:textId="77777777" w:rsidR="00853122" w:rsidRPr="00853122" w:rsidRDefault="00853122" w:rsidP="00853122">
            <w:pPr>
              <w:rPr>
                <w:sz w:val="24"/>
                <w:szCs w:val="24"/>
              </w:rPr>
            </w:pPr>
          </w:p>
          <w:p w14:paraId="40B00005" w14:textId="77777777" w:rsidR="00853122" w:rsidRPr="00853122" w:rsidRDefault="00853122" w:rsidP="00853122">
            <w:pPr>
              <w:rPr>
                <w:sz w:val="24"/>
                <w:szCs w:val="24"/>
              </w:rPr>
            </w:pPr>
          </w:p>
        </w:tc>
      </w:tr>
      <w:tr w:rsidR="00853122" w14:paraId="096D49A7" w14:textId="77777777" w:rsidTr="00C21128">
        <w:trPr>
          <w:jc w:val="center"/>
        </w:trPr>
        <w:tc>
          <w:tcPr>
            <w:tcW w:w="1980" w:type="dxa"/>
          </w:tcPr>
          <w:p w14:paraId="2D9AD81A" w14:textId="77777777" w:rsidR="001D0F2C" w:rsidRDefault="001D0F2C" w:rsidP="00C927C5">
            <w:pPr>
              <w:rPr>
                <w:sz w:val="28"/>
                <w:szCs w:val="28"/>
              </w:rPr>
            </w:pPr>
          </w:p>
          <w:p w14:paraId="28612980" w14:textId="77777777" w:rsidR="00853122" w:rsidRPr="001D0F2C" w:rsidRDefault="001D0F2C" w:rsidP="001D0F2C">
            <w:pPr>
              <w:jc w:val="center"/>
              <w:rPr>
                <w:sz w:val="28"/>
                <w:szCs w:val="28"/>
              </w:rPr>
            </w:pPr>
            <w:r w:rsidRPr="001D0F2C">
              <w:rPr>
                <w:rFonts w:hint="eastAsia"/>
                <w:sz w:val="28"/>
                <w:szCs w:val="28"/>
              </w:rPr>
              <w:t>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D0F2C"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D0F2C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6514" w:type="dxa"/>
            <w:gridSpan w:val="2"/>
          </w:tcPr>
          <w:p w14:paraId="3281D4FD" w14:textId="77777777" w:rsidR="00853122" w:rsidRPr="001D0F2C" w:rsidRDefault="001D0F2C" w:rsidP="00C927C5">
            <w:pPr>
              <w:rPr>
                <w:sz w:val="18"/>
                <w:szCs w:val="18"/>
              </w:rPr>
            </w:pPr>
            <w:r w:rsidRPr="001D0F2C">
              <w:rPr>
                <w:rFonts w:hint="eastAsia"/>
                <w:sz w:val="18"/>
                <w:szCs w:val="18"/>
              </w:rPr>
              <w:t>お名前（連絡窓口の方のお名前）</w:t>
            </w:r>
          </w:p>
          <w:p w14:paraId="39D4BE4F" w14:textId="77777777" w:rsidR="001D0F2C" w:rsidRDefault="001D0F2C" w:rsidP="00C927C5">
            <w:pPr>
              <w:rPr>
                <w:sz w:val="24"/>
                <w:szCs w:val="24"/>
              </w:rPr>
            </w:pPr>
          </w:p>
          <w:p w14:paraId="3195B2B8" w14:textId="77777777" w:rsidR="001D0F2C" w:rsidRDefault="001D0F2C" w:rsidP="00C927C5">
            <w:pPr>
              <w:rPr>
                <w:sz w:val="24"/>
                <w:szCs w:val="24"/>
              </w:rPr>
            </w:pPr>
          </w:p>
          <w:p w14:paraId="56F60466" w14:textId="77777777" w:rsidR="001D0F2C" w:rsidRPr="001D0F2C" w:rsidRDefault="001D0F2C" w:rsidP="00C927C5">
            <w:pPr>
              <w:rPr>
                <w:sz w:val="18"/>
                <w:szCs w:val="18"/>
              </w:rPr>
            </w:pPr>
            <w:r w:rsidRPr="001D0F2C">
              <w:rPr>
                <w:rFonts w:hint="eastAsia"/>
                <w:sz w:val="18"/>
                <w:szCs w:val="18"/>
              </w:rPr>
              <w:t>会社電話番号</w:t>
            </w:r>
          </w:p>
          <w:p w14:paraId="3713A8CD" w14:textId="77777777" w:rsidR="001D0F2C" w:rsidRDefault="001D0F2C" w:rsidP="00C927C5">
            <w:pPr>
              <w:rPr>
                <w:sz w:val="24"/>
                <w:szCs w:val="24"/>
              </w:rPr>
            </w:pPr>
          </w:p>
          <w:p w14:paraId="083FA1F5" w14:textId="77777777" w:rsidR="001D0F2C" w:rsidRDefault="001D0F2C" w:rsidP="00C927C5">
            <w:pPr>
              <w:rPr>
                <w:sz w:val="24"/>
                <w:szCs w:val="24"/>
              </w:rPr>
            </w:pPr>
          </w:p>
          <w:p w14:paraId="0C34F38C" w14:textId="77777777" w:rsidR="001D0F2C" w:rsidRPr="001D0F2C" w:rsidRDefault="001D0F2C" w:rsidP="00C927C5">
            <w:pPr>
              <w:rPr>
                <w:sz w:val="18"/>
                <w:szCs w:val="18"/>
              </w:rPr>
            </w:pPr>
            <w:r w:rsidRPr="001D0F2C">
              <w:rPr>
                <w:rFonts w:hint="eastAsia"/>
                <w:sz w:val="18"/>
                <w:szCs w:val="18"/>
              </w:rPr>
              <w:t>当日緊急連絡先（携帯）</w:t>
            </w:r>
          </w:p>
          <w:p w14:paraId="666FF688" w14:textId="77777777" w:rsidR="001D0F2C" w:rsidRDefault="001D0F2C" w:rsidP="00C927C5">
            <w:pPr>
              <w:rPr>
                <w:sz w:val="24"/>
                <w:szCs w:val="24"/>
              </w:rPr>
            </w:pPr>
          </w:p>
          <w:p w14:paraId="7051B3D8" w14:textId="77777777" w:rsidR="001D0F2C" w:rsidRDefault="001D0F2C" w:rsidP="00C927C5">
            <w:pPr>
              <w:rPr>
                <w:sz w:val="24"/>
                <w:szCs w:val="24"/>
              </w:rPr>
            </w:pPr>
          </w:p>
        </w:tc>
      </w:tr>
    </w:tbl>
    <w:p w14:paraId="40AF3999" w14:textId="77777777" w:rsidR="00C927C5" w:rsidRDefault="00C927C5" w:rsidP="00C927C5">
      <w:pPr>
        <w:rPr>
          <w:sz w:val="24"/>
          <w:szCs w:val="24"/>
        </w:rPr>
      </w:pPr>
    </w:p>
    <w:p w14:paraId="1D4189B0" w14:textId="77777777" w:rsidR="00C927C5" w:rsidRDefault="00C927C5" w:rsidP="00C927C5">
      <w:pPr>
        <w:rPr>
          <w:sz w:val="24"/>
          <w:szCs w:val="24"/>
        </w:rPr>
      </w:pPr>
    </w:p>
    <w:p w14:paraId="764BD603" w14:textId="77777777" w:rsidR="00C927C5" w:rsidRDefault="00C927C5" w:rsidP="00C927C5">
      <w:pPr>
        <w:rPr>
          <w:sz w:val="24"/>
          <w:szCs w:val="24"/>
        </w:rPr>
      </w:pPr>
    </w:p>
    <w:p w14:paraId="565E3051" w14:textId="77777777" w:rsidR="00C927C5" w:rsidRPr="00C927C5" w:rsidRDefault="00C927C5" w:rsidP="00C927C5">
      <w:pPr>
        <w:rPr>
          <w:sz w:val="24"/>
          <w:szCs w:val="24"/>
        </w:rPr>
      </w:pPr>
    </w:p>
    <w:sectPr w:rsidR="00C927C5" w:rsidRPr="00C927C5" w:rsidSect="00E051D2">
      <w:headerReference w:type="default" r:id="rId7"/>
      <w:pgSz w:w="11906" w:h="16838" w:code="9"/>
      <w:pgMar w:top="567" w:right="1701" w:bottom="1134" w:left="1701" w:header="1418" w:footer="992" w:gutter="0"/>
      <w:cols w:space="425"/>
      <w:docGrid w:type="linesAndChars" w:linePitch="32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C4BE" w14:textId="77777777" w:rsidR="00672224" w:rsidRDefault="00672224" w:rsidP="00512CFE">
      <w:r>
        <w:separator/>
      </w:r>
    </w:p>
  </w:endnote>
  <w:endnote w:type="continuationSeparator" w:id="0">
    <w:p w14:paraId="0BE14B06" w14:textId="77777777" w:rsidR="00672224" w:rsidRDefault="00672224" w:rsidP="0051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5CA7" w14:textId="77777777" w:rsidR="00672224" w:rsidRDefault="00672224" w:rsidP="00512CFE">
      <w:r>
        <w:separator/>
      </w:r>
    </w:p>
  </w:footnote>
  <w:footnote w:type="continuationSeparator" w:id="0">
    <w:p w14:paraId="6DA80500" w14:textId="77777777" w:rsidR="00672224" w:rsidRDefault="00672224" w:rsidP="0051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A2EC" w14:textId="77777777" w:rsidR="00512CFE" w:rsidRPr="00E72826" w:rsidRDefault="00512CFE">
    <w:pPr>
      <w:pStyle w:val="a3"/>
      <w:rPr>
        <w:sz w:val="18"/>
        <w:szCs w:val="18"/>
      </w:rPr>
    </w:pPr>
    <w:r w:rsidRPr="00E72826">
      <w:rPr>
        <w:sz w:val="18"/>
        <w:szCs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21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2"/>
    <w:rsid w:val="00000731"/>
    <w:rsid w:val="000243E5"/>
    <w:rsid w:val="0005359B"/>
    <w:rsid w:val="00060EC6"/>
    <w:rsid w:val="00061871"/>
    <w:rsid w:val="000949F3"/>
    <w:rsid w:val="000A70FA"/>
    <w:rsid w:val="0011730D"/>
    <w:rsid w:val="00195761"/>
    <w:rsid w:val="00197F52"/>
    <w:rsid w:val="001D0F2C"/>
    <w:rsid w:val="00255BC5"/>
    <w:rsid w:val="002E312B"/>
    <w:rsid w:val="004777A4"/>
    <w:rsid w:val="00512CFE"/>
    <w:rsid w:val="00581725"/>
    <w:rsid w:val="00595C6C"/>
    <w:rsid w:val="00656A70"/>
    <w:rsid w:val="00672224"/>
    <w:rsid w:val="006B55E3"/>
    <w:rsid w:val="007043BB"/>
    <w:rsid w:val="00781A58"/>
    <w:rsid w:val="007D5EDA"/>
    <w:rsid w:val="00800C78"/>
    <w:rsid w:val="00853122"/>
    <w:rsid w:val="008D3206"/>
    <w:rsid w:val="00934F88"/>
    <w:rsid w:val="0094623E"/>
    <w:rsid w:val="009F2E85"/>
    <w:rsid w:val="00A61538"/>
    <w:rsid w:val="00B0651D"/>
    <w:rsid w:val="00B85E04"/>
    <w:rsid w:val="00C23F97"/>
    <w:rsid w:val="00C5765F"/>
    <w:rsid w:val="00C70680"/>
    <w:rsid w:val="00C927C5"/>
    <w:rsid w:val="00CF2D31"/>
    <w:rsid w:val="00D73F8D"/>
    <w:rsid w:val="00E051D2"/>
    <w:rsid w:val="00E56F25"/>
    <w:rsid w:val="00E72826"/>
    <w:rsid w:val="00E75214"/>
    <w:rsid w:val="00EB52E8"/>
    <w:rsid w:val="00EE278B"/>
    <w:rsid w:val="00EF626F"/>
    <w:rsid w:val="00F70514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FEC34"/>
  <w15:chartTrackingRefBased/>
  <w15:docId w15:val="{1C1DE696-97BB-4599-BE0F-03D0ECA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EDA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CFE"/>
  </w:style>
  <w:style w:type="paragraph" w:styleId="a5">
    <w:name w:val="footer"/>
    <w:basedOn w:val="a"/>
    <w:link w:val="a6"/>
    <w:uiPriority w:val="99"/>
    <w:unhideWhenUsed/>
    <w:rsid w:val="00512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CFE"/>
  </w:style>
  <w:style w:type="character" w:styleId="a7">
    <w:name w:val="annotation reference"/>
    <w:basedOn w:val="a0"/>
    <w:uiPriority w:val="99"/>
    <w:semiHidden/>
    <w:unhideWhenUsed/>
    <w:rsid w:val="00E728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7282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72826"/>
  </w:style>
  <w:style w:type="paragraph" w:styleId="aa">
    <w:name w:val="annotation subject"/>
    <w:basedOn w:val="a8"/>
    <w:next w:val="a8"/>
    <w:link w:val="ab"/>
    <w:uiPriority w:val="99"/>
    <w:semiHidden/>
    <w:unhideWhenUsed/>
    <w:rsid w:val="00E7282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7282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72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282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E72826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E72826"/>
  </w:style>
  <w:style w:type="character" w:styleId="af0">
    <w:name w:val="footnote reference"/>
    <w:basedOn w:val="a0"/>
    <w:uiPriority w:val="99"/>
    <w:semiHidden/>
    <w:unhideWhenUsed/>
    <w:rsid w:val="00E72826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0949F3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0949F3"/>
  </w:style>
  <w:style w:type="character" w:styleId="af3">
    <w:name w:val="endnote reference"/>
    <w:basedOn w:val="a0"/>
    <w:uiPriority w:val="99"/>
    <w:semiHidden/>
    <w:unhideWhenUsed/>
    <w:rsid w:val="000949F3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7D5E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59"/>
    <w:rsid w:val="00C9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800C78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80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t104\Desktop\&#21271;&#20061;&#24030;&#24066;&#25919;&#35352;&#32773;&#20250;&#20250;&#21729;&#21508;&#20301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66EE-8AB5-4D3A-81E2-BAE7C901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北九州市政記者会会員各位.dotx</Template>
  <TotalTime>8</TotalTime>
  <Pages>1</Pages>
  <Words>209</Words>
  <Characters>230</Characters>
  <Application>Microsoft Office Word</Application>
  <DocSecurity>0</DocSecurity>
  <Lines>53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本局 広報</cp:lastModifiedBy>
  <cp:revision>10</cp:revision>
  <cp:lastPrinted>2023-11-21T05:57:00Z</cp:lastPrinted>
  <dcterms:created xsi:type="dcterms:W3CDTF">2023-11-18T03:33:00Z</dcterms:created>
  <dcterms:modified xsi:type="dcterms:W3CDTF">2023-11-21T07:19:00Z</dcterms:modified>
</cp:coreProperties>
</file>